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D" w:rsidRDefault="0017193D" w:rsidP="00B64E8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>Федеральное государственное унитарное предприятие</w:t>
      </w:r>
    </w:p>
    <w:p w:rsidR="0017193D" w:rsidRPr="00B64E86" w:rsidRDefault="0017193D" w:rsidP="00B64E8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4E8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«Уральский научно-исследовательский институт метрологии»  </w:t>
      </w:r>
    </w:p>
    <w:p w:rsidR="0017193D" w:rsidRPr="001B4048" w:rsidRDefault="0017193D" w:rsidP="001B4048">
      <w:pPr>
        <w:pStyle w:val="3"/>
        <w:shd w:val="clear" w:color="auto" w:fill="auto"/>
        <w:spacing w:before="0" w:line="240" w:lineRule="auto"/>
        <w:ind w:left="221" w:firstLine="0"/>
        <w:rPr>
          <w:b/>
          <w:sz w:val="24"/>
          <w:szCs w:val="24"/>
        </w:rPr>
      </w:pPr>
      <w:r w:rsidRPr="001B4048">
        <w:rPr>
          <w:b/>
          <w:sz w:val="24"/>
          <w:szCs w:val="24"/>
        </w:rPr>
        <w:t>Сведения о претенденте</w:t>
      </w:r>
    </w:p>
    <w:p w:rsidR="0017193D" w:rsidRPr="001B4048" w:rsidRDefault="0017193D" w:rsidP="00B732FF">
      <w:pPr>
        <w:pStyle w:val="3"/>
        <w:shd w:val="clear" w:color="auto" w:fill="auto"/>
        <w:spacing w:before="0" w:after="121" w:line="298" w:lineRule="exact"/>
        <w:ind w:left="220" w:firstLine="0"/>
        <w:rPr>
          <w:b/>
          <w:sz w:val="24"/>
          <w:szCs w:val="24"/>
        </w:rPr>
      </w:pPr>
      <w:r w:rsidRPr="001B4048">
        <w:rPr>
          <w:b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0"/>
        <w:gridCol w:w="2281"/>
        <w:gridCol w:w="2049"/>
      </w:tblGrid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Фамилия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Имя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Отчество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3B30DA">
        <w:trPr>
          <w:trHeight w:val="339"/>
        </w:trPr>
        <w:tc>
          <w:tcPr>
            <w:tcW w:w="4850" w:type="dxa"/>
          </w:tcPr>
          <w:p w:rsidR="0017193D" w:rsidRPr="00587628" w:rsidRDefault="0017193D" w:rsidP="003B30DA">
            <w:pPr>
              <w:spacing w:after="0" w:line="240" w:lineRule="auto"/>
              <w:rPr>
                <w:rFonts w:ascii="Times New Roman" w:hAnsi="Times New Roman"/>
              </w:rPr>
            </w:pPr>
            <w:r w:rsidRPr="00587628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Полученная специальность и квалификация*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Год окончания вуза*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Стаж научной работы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7F6995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Стаж работы в </w:t>
            </w:r>
            <w:r>
              <w:rPr>
                <w:sz w:val="22"/>
                <w:szCs w:val="22"/>
              </w:rPr>
              <w:t>ФГУП «УНИИМ»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Отрасль науки</w:t>
            </w:r>
          </w:p>
        </w:tc>
        <w:tc>
          <w:tcPr>
            <w:tcW w:w="4330" w:type="dxa"/>
            <w:gridSpan w:val="2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3B30DA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Наукометрические показатели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Web of Science</w:t>
            </w: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РИНЦ</w:t>
            </w: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Индекс Хирша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Цитируемость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Количество статей всего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Количество статей за последние 5 лет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7193D" w:rsidRPr="00587628" w:rsidTr="00B62A28">
        <w:tc>
          <w:tcPr>
            <w:tcW w:w="4850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Средневзвешенный импакт-фактор журналов, в которых были опубликованы статьи</w:t>
            </w:r>
          </w:p>
        </w:tc>
        <w:tc>
          <w:tcPr>
            <w:tcW w:w="2281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049" w:type="dxa"/>
          </w:tcPr>
          <w:p w:rsidR="0017193D" w:rsidRPr="00587628" w:rsidRDefault="0017193D" w:rsidP="00800EDB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</w:p>
        </w:tc>
      </w:tr>
    </w:tbl>
    <w:p w:rsidR="0017193D" w:rsidRPr="00BF0E69" w:rsidRDefault="0017193D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sz w:val="18"/>
          <w:szCs w:val="18"/>
        </w:rPr>
      </w:pPr>
      <w:r w:rsidRPr="00BF0E69">
        <w:rPr>
          <w:sz w:val="18"/>
          <w:szCs w:val="18"/>
        </w:rPr>
        <w:t xml:space="preserve">* если получено два и более высших образования, информация указывается в тех же графах через знак «/»  </w:t>
      </w:r>
    </w:p>
    <w:p w:rsidR="0017193D" w:rsidRDefault="0017193D" w:rsidP="00B732FF">
      <w:pPr>
        <w:pStyle w:val="3"/>
        <w:shd w:val="clear" w:color="auto" w:fill="auto"/>
        <w:spacing w:before="0" w:line="269" w:lineRule="exact"/>
        <w:ind w:firstLine="0"/>
        <w:jc w:val="left"/>
        <w:rPr>
          <w:rFonts w:cs="Courier New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8246"/>
      </w:tblGrid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left="-8" w:firstLine="8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1.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 (вид работы, тематика, годы выполнения):</w:t>
            </w:r>
          </w:p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2.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Сведения о результатах интеллектуальной деятельности (РИД), на которые получены охранные документы и сведения об их использовании за последние 5 лет (вид РИДа, правообладатель, авторы, название, дата регистрации охранного документа)</w:t>
            </w:r>
            <w:r>
              <w:rPr>
                <w:sz w:val="22"/>
                <w:szCs w:val="22"/>
              </w:rPr>
              <w:t>:</w:t>
            </w: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3.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Государственные, научные и ведомственные награды (наименование награды, наименование работы, за которую получена награда, год вручения и т.д.):</w:t>
            </w: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4.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Список статей в рецензируемых журналах за последние 5 лет:</w:t>
            </w:r>
          </w:p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5.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628">
              <w:rPr>
                <w:rFonts w:ascii="Times New Roman" w:hAnsi="Times New Roman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 (ФИО соискателя, название диссертации, специальность, дата защиты):</w:t>
            </w:r>
          </w:p>
          <w:p w:rsidR="0017193D" w:rsidRPr="00587628" w:rsidRDefault="0017193D" w:rsidP="00093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6.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Fonts w:cs="Courier New"/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 xml:space="preserve">Численность лиц, успешно выполнивших выпускную квалификационную работу бакалавра/магистра/специалиста, руководство которыми осуществлял претендент за последние 5 лет (ФИО соискателя, название выпускной квалификационной работы): </w:t>
            </w:r>
          </w:p>
        </w:tc>
      </w:tr>
      <w:tr w:rsidR="0017193D" w:rsidRPr="00587628" w:rsidTr="00093F4A">
        <w:tc>
          <w:tcPr>
            <w:tcW w:w="934" w:type="dxa"/>
          </w:tcPr>
          <w:p w:rsidR="0017193D" w:rsidRPr="00587628" w:rsidRDefault="0017193D" w:rsidP="00E14FCC">
            <w:pPr>
              <w:pStyle w:val="3"/>
              <w:shd w:val="clear" w:color="auto" w:fill="auto"/>
              <w:spacing w:before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587628">
              <w:rPr>
                <w:sz w:val="22"/>
                <w:szCs w:val="22"/>
              </w:rPr>
              <w:t>7.</w:t>
            </w:r>
          </w:p>
        </w:tc>
        <w:tc>
          <w:tcPr>
            <w:tcW w:w="8246" w:type="dxa"/>
          </w:tcPr>
          <w:p w:rsidR="0017193D" w:rsidRPr="00587628" w:rsidRDefault="0017193D" w:rsidP="00093F4A">
            <w:pPr>
              <w:jc w:val="both"/>
              <w:rPr>
                <w:rFonts w:ascii="Times New Roman" w:hAnsi="Times New Roman"/>
              </w:rPr>
            </w:pPr>
            <w:r w:rsidRPr="00587628">
              <w:rPr>
                <w:rFonts w:ascii="Times New Roman" w:hAnsi="Times New Roman"/>
              </w:rPr>
              <w:t>Дополнительные сведения (на усмотрение претендента)</w:t>
            </w:r>
          </w:p>
        </w:tc>
      </w:tr>
    </w:tbl>
    <w:p w:rsidR="0017193D" w:rsidRDefault="0017193D" w:rsidP="001B4048"/>
    <w:sectPr w:rsidR="0017193D" w:rsidSect="001B4048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902"/>
    <w:multiLevelType w:val="multilevel"/>
    <w:tmpl w:val="6D4C94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F"/>
    <w:rsid w:val="00093F4A"/>
    <w:rsid w:val="001311A5"/>
    <w:rsid w:val="0017193D"/>
    <w:rsid w:val="001B4048"/>
    <w:rsid w:val="001E1C74"/>
    <w:rsid w:val="0027263F"/>
    <w:rsid w:val="002B1F02"/>
    <w:rsid w:val="002C39AE"/>
    <w:rsid w:val="002D6FEB"/>
    <w:rsid w:val="003B30DA"/>
    <w:rsid w:val="0048701D"/>
    <w:rsid w:val="004E05B0"/>
    <w:rsid w:val="0052743B"/>
    <w:rsid w:val="00587628"/>
    <w:rsid w:val="005D5E64"/>
    <w:rsid w:val="0066538B"/>
    <w:rsid w:val="006B0F24"/>
    <w:rsid w:val="007448B6"/>
    <w:rsid w:val="007C0167"/>
    <w:rsid w:val="007F505E"/>
    <w:rsid w:val="007F6995"/>
    <w:rsid w:val="00800EDB"/>
    <w:rsid w:val="00870F36"/>
    <w:rsid w:val="008D734B"/>
    <w:rsid w:val="009747E2"/>
    <w:rsid w:val="009B29CA"/>
    <w:rsid w:val="00A4068F"/>
    <w:rsid w:val="00AD089D"/>
    <w:rsid w:val="00B559AE"/>
    <w:rsid w:val="00B62A28"/>
    <w:rsid w:val="00B64E86"/>
    <w:rsid w:val="00B732FF"/>
    <w:rsid w:val="00BF0E69"/>
    <w:rsid w:val="00C61082"/>
    <w:rsid w:val="00D1114F"/>
    <w:rsid w:val="00E14FCC"/>
    <w:rsid w:val="00E91859"/>
    <w:rsid w:val="00E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0">
    <w:name w:val="Подпись к таблице_"/>
    <w:link w:val="a1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1">
    <w:name w:val="Подпись к таблице"/>
    <w:basedOn w:val="Normal"/>
    <w:link w:val="a0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Normal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Normal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valplus</dc:creator>
  <cp:keywords/>
  <dc:description/>
  <cp:lastModifiedBy>Елена</cp:lastModifiedBy>
  <cp:revision>2</cp:revision>
  <cp:lastPrinted>2016-03-24T07:31:00Z</cp:lastPrinted>
  <dcterms:created xsi:type="dcterms:W3CDTF">2017-04-10T11:04:00Z</dcterms:created>
  <dcterms:modified xsi:type="dcterms:W3CDTF">2017-04-10T11:04:00Z</dcterms:modified>
</cp:coreProperties>
</file>